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1653"/>
        <w:gridCol w:w="507"/>
        <w:gridCol w:w="1980"/>
      </w:tblGrid>
      <w:tr w:rsidR="000D4685" w:rsidTr="00DA0FC0">
        <w:tc>
          <w:tcPr>
            <w:tcW w:w="5328" w:type="dxa"/>
          </w:tcPr>
          <w:p w:rsidR="000D4685" w:rsidRDefault="000D4685" w:rsidP="00DA0FC0">
            <w:pPr>
              <w:spacing w:line="360" w:lineRule="auto"/>
              <w:rPr>
                <w:sz w:val="28"/>
              </w:rPr>
            </w:pPr>
          </w:p>
        </w:tc>
        <w:tc>
          <w:tcPr>
            <w:tcW w:w="4680" w:type="dxa"/>
            <w:gridSpan w:val="4"/>
          </w:tcPr>
          <w:p w:rsidR="000D4685" w:rsidRDefault="008516A5" w:rsidP="00DA0FC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="00F45F93">
              <w:rPr>
                <w:sz w:val="28"/>
              </w:rPr>
              <w:t>Приложение к заявке</w:t>
            </w:r>
          </w:p>
        </w:tc>
      </w:tr>
      <w:tr w:rsidR="000D4685" w:rsidTr="00DA0FC0">
        <w:tc>
          <w:tcPr>
            <w:tcW w:w="5328" w:type="dxa"/>
          </w:tcPr>
          <w:p w:rsidR="000D4685" w:rsidRDefault="000D4685" w:rsidP="00DA0FC0">
            <w:pPr>
              <w:spacing w:line="360" w:lineRule="auto"/>
              <w:rPr>
                <w:sz w:val="28"/>
              </w:rPr>
            </w:pPr>
          </w:p>
        </w:tc>
        <w:tc>
          <w:tcPr>
            <w:tcW w:w="540" w:type="dxa"/>
            <w:vAlign w:val="bottom"/>
          </w:tcPr>
          <w:p w:rsidR="000D4685" w:rsidRDefault="000D4685" w:rsidP="00DA0FC0">
            <w:pPr>
              <w:spacing w:line="360" w:lineRule="auto"/>
              <w:rPr>
                <w:sz w:val="28"/>
                <w:lang w:val="en-US"/>
              </w:rPr>
            </w:pPr>
          </w:p>
        </w:tc>
        <w:tc>
          <w:tcPr>
            <w:tcW w:w="1653" w:type="dxa"/>
            <w:vAlign w:val="bottom"/>
          </w:tcPr>
          <w:p w:rsidR="000D4685" w:rsidRPr="00E26C67" w:rsidRDefault="000D4685" w:rsidP="00DA0FC0">
            <w:pPr>
              <w:spacing w:line="360" w:lineRule="auto"/>
              <w:jc w:val="center"/>
              <w:rPr>
                <w:sz w:val="28"/>
                <w:u w:val="single"/>
                <w:lang w:val="en-US"/>
              </w:rPr>
            </w:pPr>
          </w:p>
        </w:tc>
        <w:tc>
          <w:tcPr>
            <w:tcW w:w="507" w:type="dxa"/>
            <w:vAlign w:val="bottom"/>
          </w:tcPr>
          <w:p w:rsidR="000D4685" w:rsidRDefault="000D4685" w:rsidP="00DA0FC0">
            <w:pPr>
              <w:spacing w:line="360" w:lineRule="auto"/>
              <w:rPr>
                <w:sz w:val="28"/>
              </w:rPr>
            </w:pPr>
          </w:p>
        </w:tc>
        <w:tc>
          <w:tcPr>
            <w:tcW w:w="1980" w:type="dxa"/>
            <w:vAlign w:val="bottom"/>
          </w:tcPr>
          <w:p w:rsidR="000D4685" w:rsidRPr="00E26C67" w:rsidRDefault="000D4685" w:rsidP="00DA0FC0">
            <w:pPr>
              <w:spacing w:line="360" w:lineRule="auto"/>
              <w:rPr>
                <w:sz w:val="28"/>
                <w:u w:val="single"/>
                <w:lang w:val="en-US"/>
              </w:rPr>
            </w:pPr>
          </w:p>
        </w:tc>
      </w:tr>
    </w:tbl>
    <w:p w:rsidR="000D4685" w:rsidRDefault="000D4685" w:rsidP="000D4685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4685" w:rsidRDefault="000D4685" w:rsidP="000D4685">
      <w:pPr>
        <w:pStyle w:val="ConsNonformat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D4685" w:rsidRDefault="000D4685" w:rsidP="000D4685">
      <w:pPr>
        <w:pStyle w:val="ConsNonformat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гражданской службы, для которых</w:t>
      </w:r>
    </w:p>
    <w:p w:rsidR="000D4685" w:rsidRPr="000D4685" w:rsidRDefault="000D4685" w:rsidP="000D4685">
      <w:pPr>
        <w:pStyle w:val="ConsNonformat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 конкурс на включение в кадровый резерв</w:t>
      </w:r>
    </w:p>
    <w:p w:rsidR="000D4685" w:rsidRPr="000D4685" w:rsidRDefault="000D4685" w:rsidP="000D4685">
      <w:pPr>
        <w:pStyle w:val="ConsNonformat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D4685" w:rsidRPr="000D4685" w:rsidTr="00DA0FC0">
        <w:trPr>
          <w:cantSplit/>
        </w:trPr>
        <w:tc>
          <w:tcPr>
            <w:tcW w:w="1013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D4685" w:rsidRPr="000D4685" w:rsidRDefault="00283468" w:rsidP="0028346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Межрайонной  ИФНС России №4</w:t>
            </w:r>
            <w:r w:rsidR="000D4685" w:rsidRPr="000D468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Северная Осетия-Алания:</w:t>
            </w:r>
          </w:p>
        </w:tc>
      </w:tr>
      <w:tr w:rsidR="000D4685" w:rsidRPr="00BA7D92" w:rsidTr="00DA0FC0">
        <w:trPr>
          <w:cantSplit/>
          <w:trHeight w:val="483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5" w:rsidRPr="00BA7D92" w:rsidRDefault="00E26C67" w:rsidP="00DA0FC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сотрудников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5" w:rsidRPr="00BA7D92" w:rsidRDefault="000D4685" w:rsidP="00DA0FC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0D4685" w:rsidTr="00DA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068" w:type="dxa"/>
            <w:vAlign w:val="center"/>
          </w:tcPr>
          <w:p w:rsidR="00B061D4" w:rsidRDefault="00B061D4" w:rsidP="00B061D4">
            <w:proofErr w:type="spellStart"/>
            <w:r>
              <w:t>Дзитоев</w:t>
            </w:r>
            <w:proofErr w:type="spellEnd"/>
            <w:r>
              <w:t xml:space="preserve"> Тимур </w:t>
            </w:r>
            <w:proofErr w:type="spellStart"/>
            <w:r>
              <w:t>Таймуразович</w:t>
            </w:r>
            <w:proofErr w:type="spellEnd"/>
            <w:r>
              <w:t xml:space="preserve"> – государственный налоговый  инспектор</w:t>
            </w:r>
          </w:p>
          <w:p w:rsidR="00B061D4" w:rsidRDefault="00B061D4" w:rsidP="00B061D4">
            <w:proofErr w:type="spellStart"/>
            <w:r>
              <w:t>Каргинов</w:t>
            </w:r>
            <w:proofErr w:type="spellEnd"/>
            <w:r>
              <w:t xml:space="preserve"> Георгий Георгиевич </w:t>
            </w:r>
            <w:proofErr w:type="gramStart"/>
            <w:r>
              <w:t>–г</w:t>
            </w:r>
            <w:proofErr w:type="gramEnd"/>
            <w:r>
              <w:t>осударственный налоговый инспектор</w:t>
            </w:r>
          </w:p>
          <w:p w:rsidR="00B061D4" w:rsidRDefault="00B061D4" w:rsidP="00B061D4">
            <w:proofErr w:type="spellStart"/>
            <w:r>
              <w:t>Кибизова</w:t>
            </w:r>
            <w:proofErr w:type="spellEnd"/>
            <w:r>
              <w:t xml:space="preserve"> Ирина Аликовн</w:t>
            </w:r>
            <w:proofErr w:type="gramStart"/>
            <w:r>
              <w:t>а-</w:t>
            </w:r>
            <w:proofErr w:type="gramEnd"/>
            <w:r>
              <w:t xml:space="preserve"> старший государственный налоговый инспектор</w:t>
            </w:r>
          </w:p>
          <w:p w:rsidR="00B061D4" w:rsidRDefault="00B061D4" w:rsidP="00B061D4">
            <w:r>
              <w:t xml:space="preserve">Петина Наталья Юрьевна – старший государственный налоговый инспектор </w:t>
            </w:r>
          </w:p>
          <w:p w:rsidR="00E26C67" w:rsidRDefault="00E26C67" w:rsidP="0028346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0D4685" w:rsidRDefault="000D4685" w:rsidP="00B061D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</w:t>
            </w:r>
            <w:r w:rsidR="00B061D4">
              <w:rPr>
                <w:rFonts w:ascii="Times New Roman" w:hAnsi="Times New Roman" w:cs="Times New Roman"/>
                <w:sz w:val="24"/>
                <w:szCs w:val="28"/>
              </w:rPr>
              <w:t>ведуще</w:t>
            </w:r>
            <w:bookmarkStart w:id="0" w:name="_GoBack"/>
            <w:bookmarkEnd w:id="0"/>
            <w:r w:rsidR="00B061D4"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группы должностей государственной гражданской службы категории "Обеспечивающие специалисты"</w:t>
            </w:r>
          </w:p>
        </w:tc>
      </w:tr>
      <w:tr w:rsidR="000D4685" w:rsidTr="00DA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068" w:type="dxa"/>
            <w:vAlign w:val="center"/>
          </w:tcPr>
          <w:p w:rsidR="00B061D4" w:rsidRDefault="00B061D4" w:rsidP="00B061D4">
            <w:proofErr w:type="spellStart"/>
            <w:r>
              <w:t>Толасова</w:t>
            </w:r>
            <w:proofErr w:type="spellEnd"/>
            <w:r>
              <w:t xml:space="preserve"> Светлана Сергеевна</w:t>
            </w:r>
          </w:p>
          <w:p w:rsidR="00B061D4" w:rsidRDefault="00B061D4" w:rsidP="00B061D4">
            <w:proofErr w:type="spellStart"/>
            <w:r>
              <w:t>Рамонова</w:t>
            </w:r>
            <w:proofErr w:type="spellEnd"/>
            <w:r>
              <w:t xml:space="preserve"> Марина </w:t>
            </w:r>
            <w:proofErr w:type="spellStart"/>
            <w:r>
              <w:t>Алановна</w:t>
            </w:r>
            <w:proofErr w:type="spellEnd"/>
            <w:r>
              <w:t xml:space="preserve"> – специалист 1 </w:t>
            </w:r>
          </w:p>
          <w:p w:rsidR="00B061D4" w:rsidRDefault="00B061D4" w:rsidP="00B061D4">
            <w:r>
              <w:t>разряда</w:t>
            </w:r>
          </w:p>
          <w:p w:rsidR="00B061D4" w:rsidRDefault="00B061D4" w:rsidP="00B061D4">
            <w:proofErr w:type="spellStart"/>
            <w:r>
              <w:t>Цалагова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Юрьевна – специалист 1 разряда</w:t>
            </w:r>
          </w:p>
          <w:p w:rsidR="00B061D4" w:rsidRDefault="00B061D4" w:rsidP="00B061D4">
            <w:proofErr w:type="spellStart"/>
            <w:r>
              <w:t>Цопанова</w:t>
            </w:r>
            <w:proofErr w:type="spellEnd"/>
            <w:r>
              <w:t xml:space="preserve"> Фатима Станиславовна – специалист 1 разряда</w:t>
            </w:r>
          </w:p>
          <w:p w:rsidR="00764A68" w:rsidRDefault="00764A68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0D4685" w:rsidRDefault="000D4685" w:rsidP="00DA0F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Должности старшей группы должностей государственной гражданской службы категории "Специалисты"</w:t>
            </w:r>
          </w:p>
        </w:tc>
      </w:tr>
    </w:tbl>
    <w:p w:rsidR="000D4685" w:rsidRPr="000D4685" w:rsidRDefault="000D4685" w:rsidP="000D4685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685" w:rsidRDefault="000D4685" w:rsidP="000D4685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4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A8" w:rsidRDefault="00CA40A8" w:rsidP="000D4685">
      <w:r>
        <w:separator/>
      </w:r>
    </w:p>
  </w:endnote>
  <w:endnote w:type="continuationSeparator" w:id="0">
    <w:p w:rsidR="00CA40A8" w:rsidRDefault="00CA40A8" w:rsidP="000D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A8" w:rsidRDefault="00CA40A8" w:rsidP="000D4685">
      <w:r>
        <w:separator/>
      </w:r>
    </w:p>
  </w:footnote>
  <w:footnote w:type="continuationSeparator" w:id="0">
    <w:p w:rsidR="00CA40A8" w:rsidRDefault="00CA40A8" w:rsidP="000D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5" w:rsidRDefault="000D46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85"/>
    <w:rsid w:val="00017A68"/>
    <w:rsid w:val="00063D86"/>
    <w:rsid w:val="000C02AF"/>
    <w:rsid w:val="000D4685"/>
    <w:rsid w:val="00283468"/>
    <w:rsid w:val="004B6E6A"/>
    <w:rsid w:val="005625CF"/>
    <w:rsid w:val="00600259"/>
    <w:rsid w:val="00663E44"/>
    <w:rsid w:val="00764A68"/>
    <w:rsid w:val="008516A5"/>
    <w:rsid w:val="00920F4C"/>
    <w:rsid w:val="00AC198C"/>
    <w:rsid w:val="00AE7EA5"/>
    <w:rsid w:val="00B061D4"/>
    <w:rsid w:val="00BA7D92"/>
    <w:rsid w:val="00CA40A8"/>
    <w:rsid w:val="00E15263"/>
    <w:rsid w:val="00E26C67"/>
    <w:rsid w:val="00F4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D4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D4685"/>
    <w:rPr>
      <w:sz w:val="24"/>
      <w:szCs w:val="24"/>
    </w:rPr>
  </w:style>
  <w:style w:type="paragraph" w:styleId="a8">
    <w:name w:val="footer"/>
    <w:basedOn w:val="a"/>
    <w:link w:val="a9"/>
    <w:rsid w:val="000D46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46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D4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D4685"/>
    <w:rPr>
      <w:sz w:val="24"/>
      <w:szCs w:val="24"/>
    </w:rPr>
  </w:style>
  <w:style w:type="paragraph" w:styleId="a8">
    <w:name w:val="footer"/>
    <w:basedOn w:val="a"/>
    <w:link w:val="a9"/>
    <w:rsid w:val="000D46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46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F9E3-B704-44BA-9C6D-7E6273D1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Джанаева Альбина Ивановна</dc:creator>
  <cp:lastModifiedBy>Жермелев Александр Юрьевич</cp:lastModifiedBy>
  <cp:revision>2</cp:revision>
  <cp:lastPrinted>2018-06-25T09:35:00Z</cp:lastPrinted>
  <dcterms:created xsi:type="dcterms:W3CDTF">2018-06-25T12:29:00Z</dcterms:created>
  <dcterms:modified xsi:type="dcterms:W3CDTF">2018-06-25T12:29:00Z</dcterms:modified>
</cp:coreProperties>
</file>